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6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9812"/>
        <w:gridCol w:w="4844"/>
      </w:tblGrid>
      <w:tr w:rsidR="00E46E87" w:rsidRPr="00035CCB" w14:paraId="4023C718" w14:textId="77777777" w:rsidTr="00BD74DE">
        <w:tc>
          <w:tcPr>
            <w:tcW w:w="9812" w:type="dxa"/>
          </w:tcPr>
          <w:p w14:paraId="1F144DAB" w14:textId="77777777" w:rsidR="00C6453D" w:rsidRPr="0006409B" w:rsidRDefault="00002C2D" w:rsidP="00703A55">
            <w:pPr>
              <w:jc w:val="center"/>
              <w:rPr>
                <w:rFonts w:ascii="Helvetica Light" w:hAnsi="Helvetica Light" w:cs="HelveticaNeueLT Arabic 55 Roman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Helvetica Light" w:hAnsi="Helvetica Light" w:cs="Times New Roman"/>
                <w:sz w:val="18"/>
                <w:szCs w:val="18"/>
                <w:rtl/>
                <w:lang w:val="en-US"/>
              </w:rPr>
              <w:t>﷽</w:t>
            </w:r>
          </w:p>
          <w:p w14:paraId="68F454D6" w14:textId="77777777" w:rsidR="00D65DF0" w:rsidRPr="00333968" w:rsidRDefault="00D65DF0" w:rsidP="00D65DF0">
            <w:pPr>
              <w:bidi/>
              <w:spacing w:after="0" w:line="240" w:lineRule="auto"/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 w:rsidRPr="00333968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منظمة بلان العالمية السودان</w:t>
            </w:r>
          </w:p>
          <w:p w14:paraId="00678D08" w14:textId="77777777" w:rsidR="00D65DF0" w:rsidRDefault="00D65DF0" w:rsidP="00D65DF0">
            <w:pPr>
              <w:bidi/>
              <w:spacing w:after="0" w:line="240" w:lineRule="auto"/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برنامج النيل الابيض </w:t>
            </w:r>
          </w:p>
          <w:p w14:paraId="1F9A25FA" w14:textId="091C9C80" w:rsidR="00D65DF0" w:rsidRPr="00C4244A" w:rsidRDefault="00D65DF0" w:rsidP="00C14DBA">
            <w:pPr>
              <w:bidi/>
              <w:spacing w:after="0" w:line="240" w:lineRule="auto"/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عطاء رقم </w:t>
            </w:r>
            <w:r w:rsidR="00561DB0"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</w:t>
            </w:r>
            <w:r w:rsidR="00C872FB">
              <w:rPr>
                <w:rFonts w:ascii="HelveticaNeueLT Arabic 55 Roman" w:hAnsi="HelveticaNeueLT Arabic 55 Roman" w:cs="HelveticaNeueLT Arabic 55 Roman"/>
                <w:b/>
                <w:bCs/>
              </w:rPr>
              <w:t>(</w:t>
            </w:r>
            <w:bookmarkStart w:id="0" w:name="_GoBack"/>
            <w:bookmarkEnd w:id="0"/>
            <w:r w:rsidR="00561DB0">
              <w:rPr>
                <w:rFonts w:ascii="HelveticaNeueLT Arabic 55 Roman" w:hAnsi="HelveticaNeueLT Arabic 55 Roman" w:cs="HelveticaNeueLT Arabic 55 Roman"/>
                <w:b/>
                <w:bCs/>
              </w:rPr>
              <w:t>WN</w:t>
            </w:r>
            <w:r w:rsidR="00002C2D"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r w:rsidR="00561DB0">
              <w:rPr>
                <w:rFonts w:ascii="HelveticaNeueLT Arabic 55 Roman" w:hAnsi="HelveticaNeueLT Arabic 55 Roman" w:cs="HelveticaNeueLT Arabic 55 Roman"/>
                <w:b/>
                <w:bCs/>
              </w:rPr>
              <w:t>05)</w:t>
            </w:r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للعام </w:t>
            </w:r>
            <w:r w:rsidR="007260B0">
              <w:rPr>
                <w:rFonts w:ascii="HelveticaNeueLT Arabic 55 Roman" w:hAnsi="HelveticaNeueLT Arabic 55 Roman" w:cs="HelveticaNeueLT Arabic 55 Roman"/>
                <w:b/>
                <w:bCs/>
              </w:rPr>
              <w:t>2022</w:t>
            </w:r>
          </w:p>
          <w:p w14:paraId="519DCB30" w14:textId="0F593D3F" w:rsidR="005958A1" w:rsidRPr="005958A1" w:rsidRDefault="00E8123A" w:rsidP="005958A1">
            <w:pPr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ترغب منظمة بلان 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العالمية – السودان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 xml:space="preserve"> 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برنامج النيل </w:t>
            </w:r>
            <w:r w:rsidR="00561DB0"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الابيض -</w:t>
            </w:r>
            <w:r w:rsidR="00561DB0"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 xml:space="preserve"> </w:t>
            </w:r>
            <w:r w:rsidR="00561DB0"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مكتب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كوستى </w:t>
            </w:r>
            <w:r w:rsidR="00CF3C0C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في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60A1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تأهيل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مقاولين </w:t>
            </w:r>
            <w:r w:rsidR="000435A6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وشركات </w:t>
            </w:r>
            <w:r w:rsidR="00561DB0" w:rsidRPr="00BC07F2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لتشييد </w:t>
            </w:r>
            <w:r w:rsidR="00561DB0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خمسة</w:t>
            </w:r>
            <w:r w:rsidR="00893B67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فصول دراسية </w:t>
            </w:r>
            <w:proofErr w:type="gramStart"/>
            <w:r w:rsidR="00893B67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و مكتب</w:t>
            </w:r>
            <w:proofErr w:type="gramEnd"/>
            <w:r w:rsidR="00893B67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واحد للمعلمين</w:t>
            </w:r>
            <w:r w:rsidR="005958A1"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في المواقع التالية:</w:t>
            </w:r>
          </w:p>
          <w:p w14:paraId="29A27D97" w14:textId="44E9DCBE" w:rsidR="00893B67" w:rsidRDefault="00893B67" w:rsidP="005958A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عدد (1) فصل دراسي في مدرسة الروفا </w:t>
            </w:r>
            <w:r w:rsidR="00561DB0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الابتدائية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بنات بمحلية أم </w:t>
            </w:r>
            <w:r w:rsidR="00561DB0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رمتة.</w:t>
            </w:r>
          </w:p>
          <w:p w14:paraId="5FCD3C61" w14:textId="386FE5B1" w:rsidR="00893B67" w:rsidRDefault="005958A1" w:rsidP="00893B6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93B67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عدد (2) فصل دراسي في مدرسة العليقة البدارين بمحلية قلي.</w:t>
            </w:r>
          </w:p>
          <w:p w14:paraId="0518B297" w14:textId="740991B9" w:rsidR="00893B67" w:rsidRDefault="00893B67" w:rsidP="00893B6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عدد (1) فصل دراسي في مدرسة الدويحي المختلطة بمحلية قلي.</w:t>
            </w:r>
          </w:p>
          <w:p w14:paraId="128E688F" w14:textId="735AFDAA" w:rsidR="00893B67" w:rsidRDefault="00893B67" w:rsidP="00893B6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عدد (1) فصل </w:t>
            </w:r>
            <w:r w:rsidR="00561DB0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دراسي ومكتب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للمعلمين في مدرسة الدبيبات </w:t>
            </w:r>
            <w:r w:rsidR="00C4244A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للبنات بمحلي</w:t>
            </w:r>
            <w:r w:rsidR="00C4244A">
              <w:rPr>
                <w:rFonts w:ascii="HelveticaNeueLT Arabic 55 Roman" w:hAnsi="HelveticaNeueLT Arabic 55 Roman" w:cs="HelveticaNeueLT Arabic 55 Roman" w:hint="eastAsia"/>
                <w:b/>
                <w:bCs/>
                <w:sz w:val="20"/>
                <w:szCs w:val="20"/>
                <w:rtl/>
              </w:rPr>
              <w:t>ة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الدويم. </w:t>
            </w:r>
          </w:p>
          <w:p w14:paraId="77AFB8E4" w14:textId="5CFF356D" w:rsidR="00E8123A" w:rsidRPr="0006409B" w:rsidRDefault="00FC4A7B" w:rsidP="00FC4A7B">
            <w:pPr>
              <w:shd w:val="clear" w:color="auto" w:fill="FFFFFF" w:themeFill="background1"/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   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يتم تقديم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CE5453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عروض 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>فنية و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مالية من </w:t>
            </w:r>
            <w:r w:rsidR="00E8123A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المقاولين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والشركات لتنفيذ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العطاء كما موضح وفقاَ للشروط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والمواصفات المحددة بالعطاء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ادناه وايضا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بكراسة ومستندات العطاء والتي سيبدأ تسليمها للراغبين اعتباراَ من </w:t>
            </w:r>
            <w:r w:rsidR="002D4BB9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يوم الثلاثاء</w:t>
            </w:r>
            <w:r w:rsidR="00E8123A"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 xml:space="preserve"> </w:t>
            </w:r>
            <w:r w:rsidR="00893B67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06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ديسمبر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 xml:space="preserve">/2022 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من مكتب المنظمة بالنيل الابيض مدينة كوستى 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أثناء ساعات العمل الرسمية . على أن يكون أخر يوم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لسحب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كراسة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العطاء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</w:t>
            </w:r>
            <w:r w:rsidR="00E8123A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لمقاولين والشركات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هو يوم </w:t>
            </w:r>
            <w:r w:rsidR="00561DB0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الإثنين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:</w:t>
            </w:r>
            <w:r w:rsidR="00E8123A"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 xml:space="preserve"> </w:t>
            </w:r>
            <w:r w:rsidR="00893B67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12</w:t>
            </w:r>
            <w:r w:rsidR="00E8123A"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ديسمبر</w:t>
            </w:r>
            <w:r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 xml:space="preserve"> </w:t>
            </w:r>
            <w:r w:rsidR="00E8123A"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>/20</w:t>
            </w:r>
            <w:r w:rsidR="000435A6" w:rsidRPr="00192A64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2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2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وعلى ان يكون اخر يوم للاستلام </w:t>
            </w:r>
            <w:r w:rsidR="00A661E6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المظاريف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من الشركات والمقاولين هو يوم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C4244A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الخميس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15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ديسمبر 2022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م </w:t>
            </w:r>
            <w:r w:rsidR="00CF3C0C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الساعة العاشرة صباحاً </w:t>
            </w:r>
            <w:r w:rsidR="00E8123A"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يراعى عند تقديم العطاء الشروط التالية: </w:t>
            </w:r>
          </w:p>
          <w:p w14:paraId="2B54FF96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خلو طرف من الضرائب باسم مدير منظمة بلان العالمية السودان ـ برنامج النيل الابيض</w:t>
            </w:r>
          </w:p>
          <w:p w14:paraId="76DDE199" w14:textId="63428AA0" w:rsidR="00D65DF0" w:rsidRPr="00BC07F2" w:rsidRDefault="00D65DF0" w:rsidP="00BC07F2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الدمغة القانونية </w:t>
            </w:r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في حدود تكلفة العطاء </w:t>
            </w:r>
            <w:r w:rsidR="00561DB0" w:rsidRPr="00BC07F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(يجب</w:t>
            </w:r>
            <w:r w:rsidR="00BC07F2" w:rsidRPr="00BC07F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احضارها بعد رسو العطاء على من يرسوا عليه)</w:t>
            </w:r>
          </w:p>
          <w:p w14:paraId="3924AF0E" w14:textId="77777777" w:rsidR="00D65DF0" w:rsidRPr="0006409B" w:rsidRDefault="00C6453D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شهادة أبراء ذمة</w:t>
            </w:r>
            <w:r w:rsidR="00D65DF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من الزكاة باسم مدير المنظمة </w:t>
            </w:r>
          </w:p>
          <w:p w14:paraId="4F5C8B52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تسجيل اسم عمل </w:t>
            </w:r>
          </w:p>
          <w:p w14:paraId="2C599D76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تسجيل مجلس تنظيم الاعمال الهندسية 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سارية المفعول</w:t>
            </w:r>
          </w:p>
          <w:p w14:paraId="04FA7516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تسجيل اتحاد المقاولين 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سارية المفعول </w:t>
            </w:r>
          </w:p>
          <w:p w14:paraId="176A8FD5" w14:textId="73228F13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مقدرة مالية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(كشف</w:t>
            </w:r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حساب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بنكي </w:t>
            </w:r>
            <w:r w:rsidR="00561DB0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لا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يقل عن ثلاثة شهور</w:t>
            </w:r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</w:t>
            </w:r>
          </w:p>
          <w:p w14:paraId="6E1C92C0" w14:textId="77777777" w:rsidR="00D65DF0" w:rsidRPr="0006409B" w:rsidRDefault="00D65DF0" w:rsidP="00D65DF0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شهاد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ات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انجاز الاعمال المشابهة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936CEAD" w14:textId="1A6E7239" w:rsidR="00D65DF0" w:rsidRPr="0006409B" w:rsidRDefault="00D65DF0" w:rsidP="00C14DBA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دفع 2% من قيمه العطاء بشيك مصرفي او شركة تامين 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او خطاب ضمان بنكي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باسم المدير تكمل الي 10%</w:t>
            </w:r>
            <w:r w:rsidR="00C14DBA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لمن يرسو</w:t>
            </w:r>
            <w:r w:rsidR="00C14DBA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علية العطاء او ترد لمن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لا يرسو</w:t>
            </w:r>
            <w:r w:rsidR="00561DB0" w:rsidRPr="0006409B">
              <w:rPr>
                <w:rFonts w:ascii="HelveticaNeueLT Arabic 55 Roman" w:hAnsi="HelveticaNeueLT Arabic 55 Roman" w:cs="HelveticaNeueLT Arabic 55 Roman" w:hint="eastAsia"/>
                <w:b/>
                <w:bCs/>
                <w:sz w:val="20"/>
                <w:szCs w:val="20"/>
                <w:rtl/>
              </w:rPr>
              <w:t>ا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علية العطاء.</w:t>
            </w:r>
          </w:p>
          <w:p w14:paraId="26A3B7AA" w14:textId="79C6199A" w:rsidR="00C6453D" w:rsidRPr="0006409B" w:rsidRDefault="00C6453D" w:rsidP="00C6453D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ارفاق صورة من المستندات المطلوبة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(الرجاء</w:t>
            </w:r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عدم ارفاق </w:t>
            </w:r>
            <w:proofErr w:type="spellStart"/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اى</w:t>
            </w:r>
            <w:proofErr w:type="spellEnd"/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أصل من المستندات </w:t>
            </w:r>
            <w:r w:rsidR="00561DB0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المطلوبة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ولا ترد المستندات </w:t>
            </w:r>
          </w:p>
          <w:p w14:paraId="71C9AF0D" w14:textId="5660C5C2" w:rsidR="00D65DF0" w:rsidRPr="0006409B" w:rsidRDefault="00D65DF0" w:rsidP="00D65DF0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يتم الحصول على كراسة العطاء </w:t>
            </w:r>
            <w:r w:rsidR="00E83015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والمواصفات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من مكاتب منظمة بلان العالمية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–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السودان مكتب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برنامج النيل </w:t>
            </w:r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الابيض </w:t>
            </w:r>
            <w:proofErr w:type="gramStart"/>
            <w:r w:rsidR="00561DB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كوستى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 شرق</w:t>
            </w:r>
            <w:proofErr w:type="gramEnd"/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نادى الضباط كوستى وجنوب الشركة السودانية لتوزيع الكهرباء. </w:t>
            </w:r>
          </w:p>
          <w:p w14:paraId="614D6BB3" w14:textId="77777777" w:rsidR="00C6453D" w:rsidRPr="00A857E5" w:rsidRDefault="00C6453D" w:rsidP="003700F4">
            <w:pPr>
              <w:bidi/>
              <w:spacing w:line="240" w:lineRule="auto"/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</w:tcPr>
          <w:p w14:paraId="7229941B" w14:textId="77777777" w:rsidR="00E46E87" w:rsidRPr="00E46E87" w:rsidRDefault="00E46E87" w:rsidP="00E46E87">
            <w:pPr>
              <w:keepNext/>
              <w:tabs>
                <w:tab w:val="left" w:pos="607"/>
                <w:tab w:val="center" w:pos="2314"/>
              </w:tabs>
              <w:bidi/>
              <w:outlineLvl w:val="3"/>
              <w:rPr>
                <w:rFonts w:cstheme="minorHAnsi"/>
                <w:b/>
                <w:bCs/>
                <w:spacing w:val="20"/>
                <w:sz w:val="42"/>
                <w:szCs w:val="50"/>
                <w:rtl/>
              </w:rPr>
            </w:pPr>
          </w:p>
        </w:tc>
      </w:tr>
    </w:tbl>
    <w:p w14:paraId="3799C427" w14:textId="66EA5EDE" w:rsidR="0003018B" w:rsidRDefault="00BC07F2" w:rsidP="00BC07F2">
      <w:pPr>
        <w:tabs>
          <w:tab w:val="left" w:pos="6225"/>
        </w:tabs>
        <w:bidi/>
        <w:rPr>
          <w:rtl/>
        </w:rPr>
      </w:pPr>
      <w:r w:rsidRPr="00BC07F2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highlight w:val="lightGray"/>
          <w:rtl/>
        </w:rPr>
        <w:t>اخر يوم للاستلام كراسات العطاء من الشركات والمقاولين هو</w:t>
      </w:r>
      <w:r w:rsidR="005958A1" w:rsidRPr="005958A1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="005958A1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يوم </w:t>
      </w:r>
      <w:r w:rsidR="00C4244A">
        <w:rPr>
          <w:rFonts w:ascii="HelveticaNeueLT Arabic 55 Roman" w:hAnsi="HelveticaNeueLT Arabic 55 Roman" w:cs="HelveticaNeueLT Arabic 55 Roman" w:hint="cs"/>
          <w:b/>
          <w:bCs/>
          <w:rtl/>
        </w:rPr>
        <w:t>الخميس</w:t>
      </w:r>
      <w:r w:rsidR="005958A1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15 </w:t>
      </w:r>
      <w:r w:rsidR="00C4244A">
        <w:rPr>
          <w:rFonts w:ascii="HelveticaNeueLT Arabic 55 Roman" w:hAnsi="HelveticaNeueLT Arabic 55 Roman" w:cs="HelveticaNeueLT Arabic 55 Roman" w:hint="cs"/>
          <w:b/>
          <w:bCs/>
          <w:rtl/>
        </w:rPr>
        <w:t>ديسمبر</w:t>
      </w:r>
      <w:r w:rsidR="005958A1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2022م </w:t>
      </w:r>
      <w:r w:rsidR="005958A1" w:rsidRPr="0006409B">
        <w:rPr>
          <w:rFonts w:ascii="HelveticaNeueLT Arabic 55 Roman" w:hAnsi="HelveticaNeueLT Arabic 55 Roman" w:cs="HelveticaNeueLT Arabic 55 Roman" w:hint="cs"/>
          <w:b/>
          <w:bCs/>
          <w:rtl/>
        </w:rPr>
        <w:t>الساعة العاشرة صباحاً</w:t>
      </w:r>
    </w:p>
    <w:sectPr w:rsidR="0003018B" w:rsidSect="00E812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9" w:right="1701" w:bottom="1418" w:left="1701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C415" w14:textId="77777777" w:rsidR="00227521" w:rsidRDefault="00227521" w:rsidP="00A06EE4">
      <w:pPr>
        <w:spacing w:after="0" w:line="240" w:lineRule="auto"/>
      </w:pPr>
      <w:r>
        <w:separator/>
      </w:r>
    </w:p>
  </w:endnote>
  <w:endnote w:type="continuationSeparator" w:id="0">
    <w:p w14:paraId="27CAF6ED" w14:textId="77777777" w:rsidR="00227521" w:rsidRDefault="00227521" w:rsidP="00A0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39E4" w14:textId="77777777" w:rsidR="00DB529A" w:rsidRDefault="00DB529A" w:rsidP="00DB529A">
    <w:pPr>
      <w:pStyle w:val="CUSTOMFooterGrey"/>
      <w:jc w:val="both"/>
    </w:pPr>
    <w:r w:rsidRPr="0047766C">
      <w:rPr>
        <w:color w:val="004EB6"/>
      </w:rPr>
      <w:t>National Organisations</w:t>
    </w:r>
    <w:r>
      <w:t xml:space="preserve">  Australia Belgium Canada Colombia Denmark Finland France Germany Hong Kong India Ireland Japan Korea Netherlands Norway Spain Sweden Switzerland </w:t>
    </w:r>
    <w:r>
      <w:br/>
      <w:t xml:space="preserve">United Kingdom United States  </w:t>
    </w:r>
    <w:r>
      <w:rPr>
        <w:color w:val="004EB6"/>
      </w:rPr>
      <w:t>Programme C</w:t>
    </w:r>
    <w:r w:rsidRPr="00A1689E">
      <w:rPr>
        <w:color w:val="004EB6"/>
      </w:rPr>
      <w:t>ountries</w:t>
    </w:r>
    <w:r>
      <w:t xml:space="preserve">  Bangladesh Benin Bolivia Brazil Burkina Faso Cambodia Cameroon China Colombia Dominican Republic Ecuador Egypt El Salvador Ethiopia Ghana Guatemala Guinea Guinea-Bissau Haiti Honduras India Indonesia Kenya Laos Liberia Malawi Mali Mozambique Myanmar Nepal Nicaragua Niger Nigeria Pakistan </w:t>
    </w:r>
    <w:r>
      <w:br/>
      <w:t xml:space="preserve">Paraguay Peru Philippines Rwanda Senegal Sierra Leone Sri Lanka South Sudan </w:t>
    </w:r>
    <w:proofErr w:type="spellStart"/>
    <w:r>
      <w:t>Sudan</w:t>
    </w:r>
    <w:proofErr w:type="spellEnd"/>
    <w:r>
      <w:t xml:space="preserve"> Tanzania Thailand Timor-Leste Togo Uganda Vietnam Zambia Zimbabwe</w:t>
    </w:r>
  </w:p>
  <w:p w14:paraId="2785B878" w14:textId="77777777" w:rsidR="00DB529A" w:rsidRDefault="00DB529A" w:rsidP="00DB529A">
    <w:pPr>
      <w:pStyle w:val="CUSTOMFooterBlue"/>
      <w:jc w:val="both"/>
    </w:pPr>
    <w:r>
      <w:t>Plan Limited, registered in England no.3001663. Registered address as above.</w:t>
    </w:r>
  </w:p>
  <w:p w14:paraId="5002A8DD" w14:textId="77777777" w:rsidR="00DB529A" w:rsidRPr="00DB529A" w:rsidRDefault="00DB529A" w:rsidP="00DB5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635B" w14:textId="77777777" w:rsidR="0047766C" w:rsidRDefault="000A4644" w:rsidP="00963DBD">
    <w:pPr>
      <w:pStyle w:val="CUSTOMFooterGrey"/>
      <w:jc w:val="both"/>
    </w:pPr>
    <w:r w:rsidRPr="0047766C">
      <w:rPr>
        <w:color w:val="004EB6"/>
      </w:rPr>
      <w:t>National Organisations</w:t>
    </w:r>
    <w:r w:rsidR="0047766C">
      <w:t xml:space="preserve">  Australia Belgium Canada Colombia Denmark Finland France Germany Hong Kong India Ireland Japan Korea Netherlands Norway Spain Sweden Switzerland </w:t>
    </w:r>
    <w:r w:rsidR="006C7DAC">
      <w:br/>
    </w:r>
    <w:r w:rsidR="0047766C">
      <w:t>United Kingdom United States</w:t>
    </w:r>
    <w:r w:rsidR="006C7DAC">
      <w:t xml:space="preserve">  </w:t>
    </w:r>
    <w:r w:rsidR="00742FCA">
      <w:rPr>
        <w:color w:val="004EB6"/>
      </w:rPr>
      <w:t>Programme C</w:t>
    </w:r>
    <w:r w:rsidR="0047766C" w:rsidRPr="00A1689E">
      <w:rPr>
        <w:color w:val="004EB6"/>
      </w:rPr>
      <w:t>ountries</w:t>
    </w:r>
    <w:r w:rsidR="0047766C">
      <w:t xml:space="preserve">  Bangladesh Benin Bolivia Brazil Burkina Faso Cambodia Cameroon China Colombia Dominican Republic Ecuador Egypt El Salvador Ethiopi</w:t>
    </w:r>
    <w:r w:rsidR="00963DBD">
      <w:t>a Ghana Guatemala Guinea Guinea-</w:t>
    </w:r>
    <w:r w:rsidR="0047766C">
      <w:t xml:space="preserve">Bissau Haiti Honduras India Indonesia Kenya Laos Liberia Malawi Mali Mozambique Myanmar Nepal Nicaragua Niger </w:t>
    </w:r>
    <w:r w:rsidR="00742FCA">
      <w:t xml:space="preserve">Nigeria </w:t>
    </w:r>
    <w:r w:rsidR="0047766C">
      <w:t xml:space="preserve">Pakistan </w:t>
    </w:r>
    <w:r w:rsidR="006C7DAC">
      <w:br/>
    </w:r>
    <w:r w:rsidR="0047766C">
      <w:t>Paraguay Peru Philippines Rwanda Seneg</w:t>
    </w:r>
    <w:r w:rsidR="00963DBD">
      <w:t xml:space="preserve">al Sierra Leone Sri Lanka </w:t>
    </w:r>
    <w:r w:rsidR="00742FCA">
      <w:t>South Sudan</w:t>
    </w:r>
    <w:r w:rsidR="00963DBD">
      <w:t xml:space="preserve"> Sudan</w:t>
    </w:r>
    <w:r w:rsidR="00742FCA">
      <w:t xml:space="preserve"> </w:t>
    </w:r>
    <w:r w:rsidR="00963DBD">
      <w:t>Tanzania Thailand Timor-</w:t>
    </w:r>
    <w:r w:rsidR="0047766C">
      <w:t>Leste Togo Uganda Vietnam Zambia Zimbabwe</w:t>
    </w:r>
  </w:p>
  <w:p w14:paraId="64146DFA" w14:textId="77777777" w:rsidR="0047766C" w:rsidRDefault="0047766C" w:rsidP="00963DBD">
    <w:pPr>
      <w:pStyle w:val="CUSTOMFooterBlue"/>
      <w:jc w:val="both"/>
    </w:pPr>
    <w:r>
      <w:t>Plan Limited, registered in England no.3001663. Registered address as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7018" w14:textId="77777777" w:rsidR="00227521" w:rsidRDefault="00227521" w:rsidP="00A06EE4">
      <w:pPr>
        <w:spacing w:after="0" w:line="240" w:lineRule="auto"/>
      </w:pPr>
      <w:r>
        <w:separator/>
      </w:r>
    </w:p>
  </w:footnote>
  <w:footnote w:type="continuationSeparator" w:id="0">
    <w:p w14:paraId="434282DC" w14:textId="77777777" w:rsidR="00227521" w:rsidRDefault="00227521" w:rsidP="00A0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5B88" w14:textId="77777777" w:rsidR="00DB70F3" w:rsidRPr="007B02ED" w:rsidRDefault="00F818CC" w:rsidP="007B02ED">
    <w:pPr>
      <w:pStyle w:val="CUSTOMPage"/>
      <w:tabs>
        <w:tab w:val="left" w:pos="4185"/>
        <w:tab w:val="left" w:pos="5760"/>
        <w:tab w:val="right" w:pos="8504"/>
      </w:tabs>
      <w:jc w:val="left"/>
      <w:rPr>
        <w:rFonts w:ascii="Helvetica" w:hAnsi="Helvetica"/>
        <w:sz w:val="32"/>
        <w:szCs w:val="32"/>
      </w:rPr>
    </w:pPr>
    <w:r w:rsidRPr="00F818CC">
      <w:rPr>
        <w:sz w:val="32"/>
        <w:szCs w:val="32"/>
      </w:rPr>
      <w:tab/>
    </w:r>
    <w:r w:rsidR="007B02ED" w:rsidRPr="007B02ED">
      <w:rPr>
        <w:rFonts w:ascii="Helvetica" w:hAnsi="Helvetica"/>
        <w:sz w:val="32"/>
        <w:szCs w:val="32"/>
      </w:rPr>
      <w:tab/>
    </w:r>
    <w:r w:rsidRPr="007B02ED">
      <w:rPr>
        <w:rFonts w:ascii="Helvetica" w:hAnsi="Helvetica"/>
        <w:sz w:val="32"/>
        <w:szCs w:val="32"/>
      </w:rPr>
      <w:tab/>
    </w:r>
    <w:r w:rsidR="00EE2DD9" w:rsidRPr="007B02ED">
      <w:rPr>
        <w:rFonts w:ascii="Helvetica" w:hAnsi="Helvetica"/>
        <w:noProof/>
        <w:sz w:val="32"/>
        <w:szCs w:val="32"/>
        <w:lang w:val="en-US"/>
      </w:rPr>
      <w:drawing>
        <wp:anchor distT="0" distB="0" distL="114300" distR="114300" simplePos="0" relativeHeight="251658240" behindDoc="1" locked="1" layoutInCell="1" allowOverlap="1" wp14:anchorId="1DFF8D0F" wp14:editId="6FD32B9F">
          <wp:simplePos x="0" y="0"/>
          <wp:positionH relativeFrom="page">
            <wp:posOffset>1049020</wp:posOffset>
          </wp:positionH>
          <wp:positionV relativeFrom="page">
            <wp:posOffset>401955</wp:posOffset>
          </wp:positionV>
          <wp:extent cx="1511935" cy="5759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DD9" w:rsidRPr="007B02ED">
      <w:rPr>
        <w:rFonts w:ascii="Helvetica" w:hAnsi="Helvetica"/>
        <w:noProof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56192" behindDoc="1" locked="1" layoutInCell="1" allowOverlap="1" wp14:anchorId="133D754A" wp14:editId="37C95B65">
              <wp:simplePos x="0" y="0"/>
              <wp:positionH relativeFrom="page">
                <wp:posOffset>3657600</wp:posOffset>
              </wp:positionH>
              <wp:positionV relativeFrom="page">
                <wp:posOffset>495300</wp:posOffset>
              </wp:positionV>
              <wp:extent cx="3451225" cy="6286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1225" cy="628650"/>
                        <a:chOff x="0" y="0"/>
                        <a:chExt cx="2980500" cy="6768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1198800" cy="514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7C8CE" w14:textId="77777777" w:rsidR="00EE2DD9" w:rsidRPr="00F818CC" w:rsidRDefault="00EE2DD9" w:rsidP="00A86E84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F818CC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 Sudan</w:t>
                            </w:r>
                          </w:p>
                          <w:p w14:paraId="56EF4C5E" w14:textId="77777777" w:rsidR="00EE2DD9" w:rsidRPr="005F6F5E" w:rsidRDefault="00A86E84" w:rsidP="00A86E84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White Nile Program Area</w:t>
                            </w:r>
                            <w:r w:rsidR="00EE2DD9"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,</w:t>
                            </w:r>
                          </w:p>
                          <w:p w14:paraId="3551A191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 xml:space="preserve"> PO Box 528, SUDAN</w:t>
                            </w:r>
                          </w:p>
                          <w:p w14:paraId="17B01557" w14:textId="77777777" w:rsidR="00EE2DD9" w:rsidRDefault="00EE2DD9" w:rsidP="00EE2DD9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AD86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Tel: + (249) 8 531 822301</w:t>
                            </w:r>
                          </w:p>
                          <w:p w14:paraId="72A99F48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Fax: +249 (0) 183 227 041</w:t>
                            </w:r>
                          </w:p>
                          <w:p w14:paraId="7050706F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Email: co.sudan@plan-international.org</w:t>
                            </w:r>
                          </w:p>
                          <w:p w14:paraId="58F64616" w14:textId="77777777" w:rsidR="00EE2DD9" w:rsidRPr="005F6F5E" w:rsidRDefault="00EE2DD9" w:rsidP="00EE2DD9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D754A" id="Group 1" o:spid="_x0000_s1026" style="position:absolute;margin-left:4in;margin-top:39pt;width:271.75pt;height:49.5pt;z-index:-251660288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247C8CE" w14:textId="77777777" w:rsidR="00EE2DD9" w:rsidRPr="00F818CC" w:rsidRDefault="00EE2DD9" w:rsidP="00A86E84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F818CC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 Sudan</w:t>
                      </w:r>
                    </w:p>
                    <w:p w14:paraId="56EF4C5E" w14:textId="77777777" w:rsidR="00EE2DD9" w:rsidRPr="005F6F5E" w:rsidRDefault="00A86E84" w:rsidP="00A86E84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White Nile Program Area</w:t>
                      </w:r>
                      <w:r w:rsidR="00EE2DD9"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,</w:t>
                      </w:r>
                    </w:p>
                    <w:p w14:paraId="3551A191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 xml:space="preserve"> PO Box 528, SUDAN</w:t>
                      </w:r>
                    </w:p>
                    <w:p w14:paraId="17B01557" w14:textId="77777777" w:rsidR="00EE2DD9" w:rsidRDefault="00EE2DD9" w:rsidP="00EE2DD9">
                      <w:pPr>
                        <w:pStyle w:val="CUSTOMHeaderGrey"/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24CAD86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Tel: + (249) 8 531 822301</w:t>
                      </w:r>
                    </w:p>
                    <w:p w14:paraId="72A99F48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Fax: +249 (0) 183 227 041</w:t>
                      </w:r>
                    </w:p>
                    <w:p w14:paraId="7050706F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Email: co.sudan@plan-international.org</w:t>
                      </w:r>
                    </w:p>
                    <w:p w14:paraId="58F64616" w14:textId="77777777" w:rsidR="00EE2DD9" w:rsidRPr="005F6F5E" w:rsidRDefault="00EE2DD9" w:rsidP="00EE2DD9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70B1" w14:textId="77777777" w:rsidR="00A06EE4" w:rsidRDefault="000F7952">
    <w:pPr>
      <w:pStyle w:val="Header"/>
    </w:pPr>
    <w:r w:rsidRPr="000F7952">
      <w:rPr>
        <w:noProof/>
        <w:lang w:val="en-US"/>
      </w:rPr>
      <w:drawing>
        <wp:anchor distT="0" distB="0" distL="114300" distR="114300" simplePos="0" relativeHeight="251664384" behindDoc="1" locked="1" layoutInCell="1" allowOverlap="1" wp14:anchorId="42C3FE6B" wp14:editId="740428B5">
          <wp:simplePos x="0" y="0"/>
          <wp:positionH relativeFrom="page">
            <wp:posOffset>790575</wp:posOffset>
          </wp:positionH>
          <wp:positionV relativeFrom="page">
            <wp:posOffset>400050</wp:posOffset>
          </wp:positionV>
          <wp:extent cx="1762125" cy="628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44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E9A9FCA" wp14:editId="6CF0E1C5">
              <wp:simplePos x="0" y="0"/>
              <wp:positionH relativeFrom="page">
                <wp:posOffset>3228975</wp:posOffset>
              </wp:positionH>
              <wp:positionV relativeFrom="page">
                <wp:posOffset>400050</wp:posOffset>
              </wp:positionV>
              <wp:extent cx="4095750" cy="6286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5750" cy="628650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53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F758" w14:textId="77777777" w:rsidR="005F6F5E" w:rsidRPr="00DC62E9" w:rsidRDefault="005F6F5E" w:rsidP="00A86E84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20"/>
                                <w:szCs w:val="20"/>
                              </w:rPr>
                            </w:pPr>
                            <w:r w:rsidRPr="00DC62E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20"/>
                                <w:szCs w:val="20"/>
                              </w:rPr>
                              <w:t>Plan International Sudan</w:t>
                            </w:r>
                          </w:p>
                          <w:p w14:paraId="51FFC88E" w14:textId="77777777" w:rsidR="005F6F5E" w:rsidRPr="005F6F5E" w:rsidRDefault="00DC62E9" w:rsidP="00A86E84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White Nile</w:t>
                            </w:r>
                            <w:r w:rsidR="005F6F5E"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 xml:space="preserve"> Program </w:t>
                            </w:r>
                            <w:r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Area</w:t>
                            </w:r>
                            <w:r w:rsidR="005F6F5E"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5CBDC467" w14:textId="77777777" w:rsidR="005F6F5E" w:rsidRPr="005F6F5E" w:rsidRDefault="005F6F5E" w:rsidP="005F6F5E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PO Box 528, SUDAN</w:t>
                            </w:r>
                          </w:p>
                          <w:p w14:paraId="772494EE" w14:textId="77777777" w:rsidR="002F211B" w:rsidRDefault="002F211B" w:rsidP="00EE683A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FDB5" w14:textId="77777777" w:rsidR="005F6F5E" w:rsidRPr="005F6F5E" w:rsidRDefault="005F6F5E" w:rsidP="00DC62E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Tel: + (249) 8 5</w:t>
                            </w:r>
                            <w:r w:rsidR="00DC62E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7</w:t>
                            </w: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1 822301</w:t>
                            </w:r>
                          </w:p>
                          <w:p w14:paraId="17DACBF8" w14:textId="77777777" w:rsidR="005F6F5E" w:rsidRPr="005F6F5E" w:rsidRDefault="005F6F5E" w:rsidP="005F6F5E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Fax: +249 (0) 183 227 041</w:t>
                            </w:r>
                          </w:p>
                          <w:p w14:paraId="3FCF99F3" w14:textId="77777777" w:rsidR="005F6F5E" w:rsidRPr="005F6F5E" w:rsidRDefault="005F6F5E" w:rsidP="005F6F5E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Email: co.sudan@plan-international.org</w:t>
                            </w:r>
                          </w:p>
                          <w:p w14:paraId="1A51C33D" w14:textId="77777777" w:rsidR="000A4644" w:rsidRPr="005F6F5E" w:rsidRDefault="000A4644" w:rsidP="002D4C52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9A9FCA" id="Group 7" o:spid="_x0000_s1029" style="position:absolute;margin-left:254.25pt;margin-top:31.5pt;width:322.5pt;height:49.5pt;z-index:-251653120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width:11988;height:5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374AF758" w14:textId="77777777" w:rsidR="005F6F5E" w:rsidRPr="00DC62E9" w:rsidRDefault="005F6F5E" w:rsidP="00A86E84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20"/>
                          <w:szCs w:val="20"/>
                        </w:rPr>
                      </w:pPr>
                      <w:r w:rsidRPr="00DC62E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20"/>
                          <w:szCs w:val="20"/>
                        </w:rPr>
                        <w:t>Plan International Sudan</w:t>
                      </w:r>
                    </w:p>
                    <w:p w14:paraId="51FFC88E" w14:textId="77777777" w:rsidR="005F6F5E" w:rsidRPr="005F6F5E" w:rsidRDefault="00DC62E9" w:rsidP="00A86E84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White Nile</w:t>
                      </w:r>
                      <w:r w:rsidR="005F6F5E"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 xml:space="preserve"> Program </w:t>
                      </w:r>
                      <w:r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Area</w:t>
                      </w:r>
                      <w:r w:rsidR="005F6F5E"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 xml:space="preserve"> </w:t>
                      </w:r>
                    </w:p>
                    <w:p w14:paraId="5CBDC467" w14:textId="77777777" w:rsidR="005F6F5E" w:rsidRPr="005F6F5E" w:rsidRDefault="005F6F5E" w:rsidP="005F6F5E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PO Box 528, SUDAN</w:t>
                      </w:r>
                    </w:p>
                    <w:p w14:paraId="772494EE" w14:textId="77777777" w:rsidR="002F211B" w:rsidRDefault="002F211B" w:rsidP="00EE683A">
                      <w:pPr>
                        <w:pStyle w:val="CUSTOMHeaderGrey"/>
                      </w:pPr>
                    </w:p>
                  </w:txbxContent>
                </v:textbox>
              </v:shape>
              <v:shape id="Text Box 2" o:spid="_x0000_s1031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35DFDB5" w14:textId="77777777" w:rsidR="005F6F5E" w:rsidRPr="005F6F5E" w:rsidRDefault="005F6F5E" w:rsidP="00DC62E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Tel: + (249) 8 5</w:t>
                      </w:r>
                      <w:r w:rsidR="00DC62E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7</w:t>
                      </w: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1 822301</w:t>
                      </w:r>
                    </w:p>
                    <w:p w14:paraId="17DACBF8" w14:textId="77777777" w:rsidR="005F6F5E" w:rsidRPr="005F6F5E" w:rsidRDefault="005F6F5E" w:rsidP="005F6F5E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Fax: +249 (0) 183 227 041</w:t>
                      </w:r>
                    </w:p>
                    <w:p w14:paraId="3FCF99F3" w14:textId="77777777" w:rsidR="005F6F5E" w:rsidRPr="005F6F5E" w:rsidRDefault="005F6F5E" w:rsidP="005F6F5E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Email: co.sudan@plan-international.org</w:t>
                      </w:r>
                    </w:p>
                    <w:p w14:paraId="1A51C33D" w14:textId="77777777" w:rsidR="000A4644" w:rsidRPr="005F6F5E" w:rsidRDefault="000A4644" w:rsidP="002D4C52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667"/>
    <w:multiLevelType w:val="hybridMultilevel"/>
    <w:tmpl w:val="B68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CA1"/>
    <w:multiLevelType w:val="hybridMultilevel"/>
    <w:tmpl w:val="49ACC542"/>
    <w:lvl w:ilvl="0" w:tplc="F2507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0385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5D8"/>
    <w:multiLevelType w:val="hybridMultilevel"/>
    <w:tmpl w:val="0F581878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8C474BA"/>
    <w:multiLevelType w:val="hybridMultilevel"/>
    <w:tmpl w:val="3F02B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F103F"/>
    <w:multiLevelType w:val="hybridMultilevel"/>
    <w:tmpl w:val="66D09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66D44"/>
    <w:multiLevelType w:val="hybridMultilevel"/>
    <w:tmpl w:val="5EF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753B0"/>
    <w:multiLevelType w:val="hybridMultilevel"/>
    <w:tmpl w:val="81146064"/>
    <w:lvl w:ilvl="0" w:tplc="8CAA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6A"/>
    <w:rsid w:val="00002C2D"/>
    <w:rsid w:val="000067E2"/>
    <w:rsid w:val="000134D6"/>
    <w:rsid w:val="00022592"/>
    <w:rsid w:val="0003018B"/>
    <w:rsid w:val="000435A6"/>
    <w:rsid w:val="0006409B"/>
    <w:rsid w:val="00097DC2"/>
    <w:rsid w:val="000A4644"/>
    <w:rsid w:val="000B19EC"/>
    <w:rsid w:val="000B373B"/>
    <w:rsid w:val="000B4A1D"/>
    <w:rsid w:val="000B559B"/>
    <w:rsid w:val="000D1341"/>
    <w:rsid w:val="000D274A"/>
    <w:rsid w:val="000F7952"/>
    <w:rsid w:val="001066E5"/>
    <w:rsid w:val="00111F42"/>
    <w:rsid w:val="001403DF"/>
    <w:rsid w:val="00140A81"/>
    <w:rsid w:val="00142DED"/>
    <w:rsid w:val="00161BD8"/>
    <w:rsid w:val="001710D3"/>
    <w:rsid w:val="00192A64"/>
    <w:rsid w:val="001F18CE"/>
    <w:rsid w:val="001F5E2C"/>
    <w:rsid w:val="001F77F8"/>
    <w:rsid w:val="0020274D"/>
    <w:rsid w:val="00205C15"/>
    <w:rsid w:val="00227521"/>
    <w:rsid w:val="00236E8B"/>
    <w:rsid w:val="00287B08"/>
    <w:rsid w:val="002B7B65"/>
    <w:rsid w:val="002C1EA3"/>
    <w:rsid w:val="002D0D0C"/>
    <w:rsid w:val="002D4BB9"/>
    <w:rsid w:val="002D4C52"/>
    <w:rsid w:val="002F211B"/>
    <w:rsid w:val="002F6505"/>
    <w:rsid w:val="00302538"/>
    <w:rsid w:val="00303334"/>
    <w:rsid w:val="0030763A"/>
    <w:rsid w:val="00320954"/>
    <w:rsid w:val="0032186C"/>
    <w:rsid w:val="003223F5"/>
    <w:rsid w:val="00333968"/>
    <w:rsid w:val="00344615"/>
    <w:rsid w:val="00344A84"/>
    <w:rsid w:val="00346304"/>
    <w:rsid w:val="00346829"/>
    <w:rsid w:val="00350D78"/>
    <w:rsid w:val="00362CC5"/>
    <w:rsid w:val="003700F4"/>
    <w:rsid w:val="003767B4"/>
    <w:rsid w:val="003779D8"/>
    <w:rsid w:val="00387413"/>
    <w:rsid w:val="003B4CDE"/>
    <w:rsid w:val="003C1953"/>
    <w:rsid w:val="003C2FFE"/>
    <w:rsid w:val="003F2A01"/>
    <w:rsid w:val="003F69F8"/>
    <w:rsid w:val="00422957"/>
    <w:rsid w:val="0043550F"/>
    <w:rsid w:val="0044546C"/>
    <w:rsid w:val="00451B05"/>
    <w:rsid w:val="004570A4"/>
    <w:rsid w:val="00465C41"/>
    <w:rsid w:val="00470C8E"/>
    <w:rsid w:val="0047766C"/>
    <w:rsid w:val="00493C49"/>
    <w:rsid w:val="00495B82"/>
    <w:rsid w:val="004C1F62"/>
    <w:rsid w:val="004E3F06"/>
    <w:rsid w:val="004E471F"/>
    <w:rsid w:val="004E550A"/>
    <w:rsid w:val="005114C1"/>
    <w:rsid w:val="00514866"/>
    <w:rsid w:val="0052484D"/>
    <w:rsid w:val="00536BC9"/>
    <w:rsid w:val="00561DB0"/>
    <w:rsid w:val="0058269A"/>
    <w:rsid w:val="005958A1"/>
    <w:rsid w:val="005A27E2"/>
    <w:rsid w:val="005B3633"/>
    <w:rsid w:val="005B36A8"/>
    <w:rsid w:val="005E7E6D"/>
    <w:rsid w:val="005F6F5E"/>
    <w:rsid w:val="00606AFC"/>
    <w:rsid w:val="006360A1"/>
    <w:rsid w:val="0064048B"/>
    <w:rsid w:val="0068084F"/>
    <w:rsid w:val="006C7DAC"/>
    <w:rsid w:val="00703A55"/>
    <w:rsid w:val="00724B85"/>
    <w:rsid w:val="007260B0"/>
    <w:rsid w:val="00742FCA"/>
    <w:rsid w:val="00766DBA"/>
    <w:rsid w:val="0077212F"/>
    <w:rsid w:val="00784A16"/>
    <w:rsid w:val="00792DFA"/>
    <w:rsid w:val="007B02ED"/>
    <w:rsid w:val="007B4090"/>
    <w:rsid w:val="007D76B9"/>
    <w:rsid w:val="007E6E47"/>
    <w:rsid w:val="007F56B9"/>
    <w:rsid w:val="00822820"/>
    <w:rsid w:val="008246E0"/>
    <w:rsid w:val="00835042"/>
    <w:rsid w:val="008443CC"/>
    <w:rsid w:val="008631DE"/>
    <w:rsid w:val="00880002"/>
    <w:rsid w:val="00893B67"/>
    <w:rsid w:val="008B37A9"/>
    <w:rsid w:val="008C6BB2"/>
    <w:rsid w:val="008E3E53"/>
    <w:rsid w:val="0090186A"/>
    <w:rsid w:val="0092376F"/>
    <w:rsid w:val="00930965"/>
    <w:rsid w:val="0093427D"/>
    <w:rsid w:val="00956500"/>
    <w:rsid w:val="00963DBD"/>
    <w:rsid w:val="0096662B"/>
    <w:rsid w:val="00967DF8"/>
    <w:rsid w:val="00994B62"/>
    <w:rsid w:val="009B5532"/>
    <w:rsid w:val="009C1FB3"/>
    <w:rsid w:val="009E2A5E"/>
    <w:rsid w:val="009E356F"/>
    <w:rsid w:val="00A06EE4"/>
    <w:rsid w:val="00A14725"/>
    <w:rsid w:val="00A1689E"/>
    <w:rsid w:val="00A21569"/>
    <w:rsid w:val="00A35D60"/>
    <w:rsid w:val="00A50D72"/>
    <w:rsid w:val="00A661E6"/>
    <w:rsid w:val="00A857E5"/>
    <w:rsid w:val="00A86E84"/>
    <w:rsid w:val="00AF13C8"/>
    <w:rsid w:val="00AF6480"/>
    <w:rsid w:val="00B03E32"/>
    <w:rsid w:val="00B33CDE"/>
    <w:rsid w:val="00B33DE7"/>
    <w:rsid w:val="00B43C65"/>
    <w:rsid w:val="00B8708A"/>
    <w:rsid w:val="00B93931"/>
    <w:rsid w:val="00B946F6"/>
    <w:rsid w:val="00BB20C0"/>
    <w:rsid w:val="00BC07F2"/>
    <w:rsid w:val="00BD74DE"/>
    <w:rsid w:val="00BE2F0F"/>
    <w:rsid w:val="00BF52DB"/>
    <w:rsid w:val="00C14DBA"/>
    <w:rsid w:val="00C30F40"/>
    <w:rsid w:val="00C4244A"/>
    <w:rsid w:val="00C44D30"/>
    <w:rsid w:val="00C6453D"/>
    <w:rsid w:val="00C675B7"/>
    <w:rsid w:val="00C863DF"/>
    <w:rsid w:val="00C872FB"/>
    <w:rsid w:val="00C908BD"/>
    <w:rsid w:val="00CC0E44"/>
    <w:rsid w:val="00CC1306"/>
    <w:rsid w:val="00CE5453"/>
    <w:rsid w:val="00CF3C0C"/>
    <w:rsid w:val="00D02EDA"/>
    <w:rsid w:val="00D0467E"/>
    <w:rsid w:val="00D153D4"/>
    <w:rsid w:val="00D42C12"/>
    <w:rsid w:val="00D6281E"/>
    <w:rsid w:val="00D65DF0"/>
    <w:rsid w:val="00DA1354"/>
    <w:rsid w:val="00DB529A"/>
    <w:rsid w:val="00DB70F3"/>
    <w:rsid w:val="00DC62E9"/>
    <w:rsid w:val="00DD49F1"/>
    <w:rsid w:val="00DF720A"/>
    <w:rsid w:val="00E04F2D"/>
    <w:rsid w:val="00E22BAA"/>
    <w:rsid w:val="00E23F6E"/>
    <w:rsid w:val="00E31D64"/>
    <w:rsid w:val="00E46E87"/>
    <w:rsid w:val="00E53067"/>
    <w:rsid w:val="00E600F7"/>
    <w:rsid w:val="00E64CA5"/>
    <w:rsid w:val="00E722D3"/>
    <w:rsid w:val="00E8123A"/>
    <w:rsid w:val="00E83015"/>
    <w:rsid w:val="00EB0527"/>
    <w:rsid w:val="00EB0888"/>
    <w:rsid w:val="00EB6475"/>
    <w:rsid w:val="00EB6AB3"/>
    <w:rsid w:val="00ED0060"/>
    <w:rsid w:val="00EE2DD9"/>
    <w:rsid w:val="00EE3EE0"/>
    <w:rsid w:val="00EE683A"/>
    <w:rsid w:val="00F0067F"/>
    <w:rsid w:val="00F42A43"/>
    <w:rsid w:val="00F46FA8"/>
    <w:rsid w:val="00F75D9F"/>
    <w:rsid w:val="00F818CC"/>
    <w:rsid w:val="00F95B59"/>
    <w:rsid w:val="00FB5014"/>
    <w:rsid w:val="00F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ACDEF"/>
  <w15:docId w15:val="{EA5A10E4-E706-4C11-BAAB-6E5DA67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46E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46E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Normal">
    <w:name w:val="CUSTOM_Normal"/>
    <w:qFormat/>
    <w:rsid w:val="005B36A8"/>
    <w:pPr>
      <w:suppressAutoHyphens/>
      <w:spacing w:after="0" w:line="260" w:lineRule="atLeast"/>
    </w:pPr>
    <w:rPr>
      <w:rFonts w:ascii="Arial" w:hAnsi="Arial"/>
      <w:kern w:val="12"/>
      <w:sz w:val="18"/>
    </w:rPr>
  </w:style>
  <w:style w:type="table" w:styleId="TableGrid">
    <w:name w:val="Table Grid"/>
    <w:basedOn w:val="Table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E4"/>
  </w:style>
  <w:style w:type="paragraph" w:styleId="Footer">
    <w:name w:val="footer"/>
    <w:basedOn w:val="Normal"/>
    <w:link w:val="FooterChar"/>
    <w:uiPriority w:val="99"/>
    <w:unhideWhenUsed/>
    <w:rsid w:val="00A0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HeaderBlue">
    <w:name w:val="CUSTOM_Header_Blue"/>
    <w:basedOn w:val="CUSTOMNormal"/>
    <w:next w:val="CUSTOMHeaderGrey"/>
    <w:qFormat/>
    <w:rsid w:val="002F211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0A464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0A4644"/>
    <w:rPr>
      <w:color w:val="004EB6" w:themeColor="hyperlink"/>
      <w:u w:val="single"/>
    </w:rPr>
  </w:style>
  <w:style w:type="paragraph" w:customStyle="1" w:styleId="CUSTOMFooterGrey">
    <w:name w:val="CUSTOM_Footer_Grey"/>
    <w:basedOn w:val="CUSTOMNormal"/>
    <w:qFormat/>
    <w:rsid w:val="006C7DAC"/>
    <w:pPr>
      <w:spacing w:after="40" w:line="120" w:lineRule="atLeast"/>
      <w:jc w:val="center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E22BAA"/>
    <w:rPr>
      <w:color w:val="004EB6"/>
    </w:rPr>
  </w:style>
  <w:style w:type="character" w:styleId="PlaceholderText">
    <w:name w:val="Placeholder Text"/>
    <w:basedOn w:val="DefaultParagraphFont"/>
    <w:uiPriority w:val="99"/>
    <w:semiHidden/>
    <w:rsid w:val="00161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D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E471F"/>
  </w:style>
  <w:style w:type="character" w:customStyle="1" w:styleId="hps">
    <w:name w:val="hps"/>
    <w:basedOn w:val="DefaultParagraphFont"/>
    <w:rsid w:val="004E471F"/>
  </w:style>
  <w:style w:type="paragraph" w:styleId="ListParagraph">
    <w:name w:val="List Paragraph"/>
    <w:basedOn w:val="Normal"/>
    <w:uiPriority w:val="34"/>
    <w:qFormat/>
    <w:rsid w:val="00E31D6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46E8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46E87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CO%20Staff%20Brand%20orientation\CO%20templates\letter%20template_CO.dotx" TargetMode="External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5" ma:contentTypeDescription="Create a new document." ma:contentTypeScope="" ma:versionID="750bb982ad66e1df351bb37f4f152b1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c18be338ce6e2174def3f8e06ad8d8ef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Props1.xml><?xml version="1.0" encoding="utf-8"?>
<ds:datastoreItem xmlns:ds="http://schemas.openxmlformats.org/officeDocument/2006/customXml" ds:itemID="{555DBB49-40D2-4BAE-A6E8-C9916BAE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615ED-93AA-453F-ADF3-3C67E509C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F3F0B-B0DD-440D-B206-EA6069C81D69}">
  <ds:schemaRefs>
    <ds:schemaRef ds:uri="http://schemas.openxmlformats.org/package/2006/metadata/core-properties"/>
    <ds:schemaRef ds:uri="http://schemas.microsoft.com/office/2006/documentManagement/types"/>
    <ds:schemaRef ds:uri="f8607def-5d89-48d0-80fd-e6a799134c76"/>
    <ds:schemaRef ds:uri="http://purl.org/dc/dcmitype/"/>
    <ds:schemaRef ds:uri="http://schemas.microsoft.com/office/2006/metadata/properties"/>
    <ds:schemaRef ds:uri="a1581217-1297-4009-83af-da7713151191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template_CO.dotx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letter template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letter template</dc:title>
  <dc:creator>zcs</dc:creator>
  <cp:lastModifiedBy>Ahmed Ibrahim</cp:lastModifiedBy>
  <cp:revision>3</cp:revision>
  <cp:lastPrinted>2019-04-15T14:33:00Z</cp:lastPrinted>
  <dcterms:created xsi:type="dcterms:W3CDTF">2022-12-04T06:51:00Z</dcterms:created>
  <dcterms:modified xsi:type="dcterms:W3CDTF">2022-12-04T12:25:00Z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  <property fmtid="{D5CDD505-2E9C-101B-9397-08002B2CF9AE}" pid="8" name="_dlc_DocIdItemGuid">
    <vt:lpwstr>b3d55218-ded6-4e17-b266-d8b67b17b972</vt:lpwstr>
  </property>
</Properties>
</file>